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44FEA" w:rsidRPr="00044FEA" w:rsidTr="00044FE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EA" w:rsidRPr="00044FEA" w:rsidRDefault="00044FEA" w:rsidP="00044FE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44FE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EA" w:rsidRPr="00044FEA" w:rsidRDefault="00044FEA" w:rsidP="00044FE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44FEA" w:rsidRPr="00044FEA" w:rsidTr="00044FE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44FEA" w:rsidRPr="00044FEA" w:rsidRDefault="00044FEA" w:rsidP="00044F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44FE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44FEA" w:rsidRPr="00044FEA" w:rsidTr="00044FE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44FEA" w:rsidRPr="00044FEA" w:rsidRDefault="00044FEA" w:rsidP="00044FE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44FE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44FEA" w:rsidRPr="00044FEA" w:rsidRDefault="00044FEA" w:rsidP="00044F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44FE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44FEA" w:rsidRPr="00044FEA" w:rsidTr="00044FE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44FEA" w:rsidRPr="00044FEA" w:rsidRDefault="00044FEA" w:rsidP="00044FE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44FE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44FEA" w:rsidRPr="00044FEA" w:rsidRDefault="00044FEA" w:rsidP="00044FE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44FEA">
              <w:rPr>
                <w:rFonts w:ascii="Arial" w:hAnsi="Arial" w:cs="Arial"/>
                <w:sz w:val="24"/>
                <w:szCs w:val="24"/>
                <w:lang w:val="en-ZA" w:eastAsia="en-ZA"/>
              </w:rPr>
              <w:t>14.1808</w:t>
            </w:r>
          </w:p>
        </w:tc>
      </w:tr>
      <w:tr w:rsidR="00044FEA" w:rsidRPr="00044FEA" w:rsidTr="00044FE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44FEA" w:rsidRPr="00044FEA" w:rsidRDefault="00044FEA" w:rsidP="00044FE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44FE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44FEA" w:rsidRPr="00044FEA" w:rsidRDefault="00044FEA" w:rsidP="00044FE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44FEA">
              <w:rPr>
                <w:rFonts w:ascii="Arial" w:hAnsi="Arial" w:cs="Arial"/>
                <w:sz w:val="24"/>
                <w:szCs w:val="24"/>
                <w:lang w:val="en-ZA" w:eastAsia="en-ZA"/>
              </w:rPr>
              <w:t>18.5920</w:t>
            </w:r>
          </w:p>
        </w:tc>
      </w:tr>
      <w:tr w:rsidR="00044FEA" w:rsidRPr="00044FEA" w:rsidTr="00044FE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44FEA" w:rsidRPr="00044FEA" w:rsidRDefault="00044FEA" w:rsidP="00044FE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44FE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44FEA" w:rsidRPr="00044FEA" w:rsidRDefault="00044FEA" w:rsidP="00044FE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44FEA">
              <w:rPr>
                <w:rFonts w:ascii="Arial" w:hAnsi="Arial" w:cs="Arial"/>
                <w:sz w:val="24"/>
                <w:szCs w:val="24"/>
                <w:lang w:val="en-ZA" w:eastAsia="en-ZA"/>
              </w:rPr>
              <w:t>16.3341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B1979" w:rsidRPr="00CB1979" w:rsidTr="00CB197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979" w:rsidRPr="00CB1979" w:rsidRDefault="00CB1979" w:rsidP="00CB197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B197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979" w:rsidRPr="00CB1979" w:rsidRDefault="00CB1979" w:rsidP="00CB197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B1979" w:rsidRPr="00CB1979" w:rsidTr="00CB197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B1979" w:rsidRPr="00CB1979" w:rsidRDefault="00CB1979" w:rsidP="00CB19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B197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B1979" w:rsidRPr="00CB1979" w:rsidTr="00CB197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B1979" w:rsidRPr="00CB1979" w:rsidRDefault="00CB1979" w:rsidP="00CB197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B197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B1979" w:rsidRPr="00CB1979" w:rsidRDefault="00CB1979" w:rsidP="00CB19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B197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B1979" w:rsidRPr="00CB1979" w:rsidTr="00CB197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B1979" w:rsidRPr="00CB1979" w:rsidRDefault="00CB1979" w:rsidP="00CB197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197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B1979" w:rsidRPr="00CB1979" w:rsidRDefault="00CB1979" w:rsidP="00CB197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1979">
              <w:rPr>
                <w:rFonts w:ascii="Arial" w:hAnsi="Arial" w:cs="Arial"/>
                <w:sz w:val="24"/>
                <w:szCs w:val="24"/>
                <w:lang w:val="en-ZA" w:eastAsia="en-ZA"/>
              </w:rPr>
              <w:t>14.3078</w:t>
            </w:r>
          </w:p>
        </w:tc>
      </w:tr>
      <w:tr w:rsidR="00CB1979" w:rsidRPr="00CB1979" w:rsidTr="00CB197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B1979" w:rsidRPr="00CB1979" w:rsidRDefault="00CB1979" w:rsidP="00CB197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197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B1979" w:rsidRPr="00CB1979" w:rsidRDefault="00CB1979" w:rsidP="00CB197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1979">
              <w:rPr>
                <w:rFonts w:ascii="Arial" w:hAnsi="Arial" w:cs="Arial"/>
                <w:sz w:val="24"/>
                <w:szCs w:val="24"/>
                <w:lang w:val="en-ZA" w:eastAsia="en-ZA"/>
              </w:rPr>
              <w:t>18.7285</w:t>
            </w:r>
          </w:p>
        </w:tc>
      </w:tr>
      <w:tr w:rsidR="00CB1979" w:rsidRPr="00CB1979" w:rsidTr="00CB197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B1979" w:rsidRPr="00CB1979" w:rsidRDefault="00CB1979" w:rsidP="00CB197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197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B1979" w:rsidRPr="00CB1979" w:rsidRDefault="00CB1979" w:rsidP="00CB197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1979">
              <w:rPr>
                <w:rFonts w:ascii="Arial" w:hAnsi="Arial" w:cs="Arial"/>
                <w:sz w:val="24"/>
                <w:szCs w:val="24"/>
                <w:lang w:val="en-ZA" w:eastAsia="en-ZA"/>
              </w:rPr>
              <w:t>16.4378</w:t>
            </w:r>
          </w:p>
        </w:tc>
      </w:tr>
    </w:tbl>
    <w:p w:rsidR="00CB1979" w:rsidRPr="00035935" w:rsidRDefault="00CB1979" w:rsidP="00035935">
      <w:bookmarkStart w:id="0" w:name="_GoBack"/>
      <w:bookmarkEnd w:id="0"/>
    </w:p>
    <w:sectPr w:rsidR="00CB197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4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5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6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7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8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abstractNum w:abstractNumId="12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EA"/>
    <w:rsid w:val="00025128"/>
    <w:rsid w:val="00035935"/>
    <w:rsid w:val="00044FEA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CB1979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979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CB197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B197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B197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B197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B197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044FEA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CB1979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044FEA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044FEA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044FEA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44FEA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FEA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CB197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44FEA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CB197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44FEA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044FEA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044FEA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CB1979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044FE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4FEA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CB197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B1979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CB1979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979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CB197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B197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B197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B197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B197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044FEA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CB1979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044FEA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044FEA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044FEA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44FEA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FEA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CB197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44FEA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CB197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44FEA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044FEA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044FEA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CB1979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044FE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4FEA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CB197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B1979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CB1979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2018-10-18T09:03:00Z</dcterms:created>
  <dcterms:modified xsi:type="dcterms:W3CDTF">2018-10-18T14:00:00Z</dcterms:modified>
</cp:coreProperties>
</file>